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99" w:rsidRPr="00202599" w:rsidRDefault="00202599" w:rsidP="00202599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36"/>
          <w:szCs w:val="36"/>
          <w:lang w:eastAsia="sl-SI"/>
        </w:rPr>
      </w:pPr>
      <w:r w:rsidRPr="00202599">
        <w:rPr>
          <w:rFonts w:eastAsia="Times New Roman" w:cstheme="minorHAnsi"/>
          <w:b/>
          <w:sz w:val="36"/>
          <w:szCs w:val="36"/>
          <w:lang w:eastAsia="sl-SI"/>
        </w:rPr>
        <w:t xml:space="preserve">Rokovnik za vpis v nižje in srednje poklicno izobraževanje, srednje strokovno izobraževanje in gimnazije za šolsko leto </w:t>
      </w:r>
      <w:r w:rsidRPr="00202599">
        <w:rPr>
          <w:rFonts w:eastAsia="Times New Roman" w:cstheme="minorHAnsi"/>
          <w:b/>
          <w:sz w:val="36"/>
          <w:szCs w:val="36"/>
          <w:lang w:eastAsia="sl-SI"/>
        </w:rPr>
        <w:t>2019/2020</w:t>
      </w:r>
      <w:r w:rsidRPr="00202599">
        <w:rPr>
          <w:rFonts w:eastAsia="Times New Roman" w:cstheme="minorHAnsi"/>
          <w:b/>
          <w:sz w:val="36"/>
          <w:szCs w:val="36"/>
          <w:lang w:eastAsia="sl-SI"/>
        </w:rPr>
        <w:t>:</w:t>
      </w:r>
    </w:p>
    <w:p w:rsidR="00202599" w:rsidRPr="00202599" w:rsidRDefault="00202599" w:rsidP="00202599">
      <w:pPr>
        <w:spacing w:before="100" w:beforeAutospacing="1" w:after="120" w:line="240" w:lineRule="auto"/>
        <w:ind w:left="720"/>
        <w:rPr>
          <w:rFonts w:eastAsia="Times New Roman" w:cstheme="minorHAnsi"/>
          <w:b/>
          <w:sz w:val="28"/>
          <w:szCs w:val="28"/>
          <w:lang w:eastAsia="sl-SI"/>
        </w:rPr>
      </w:pPr>
      <w:bookmarkStart w:id="0" w:name="_GoBack"/>
      <w:bookmarkEnd w:id="0"/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Informativna dneva </w:t>
      </w:r>
      <w:r>
        <w:rPr>
          <w:rFonts w:cstheme="minorHAnsi"/>
          <w:sz w:val="28"/>
          <w:szCs w:val="28"/>
        </w:rPr>
        <w:t xml:space="preserve">v </w:t>
      </w:r>
      <w:r w:rsidRPr="00202599">
        <w:rPr>
          <w:rFonts w:cstheme="minorHAnsi"/>
          <w:sz w:val="28"/>
          <w:szCs w:val="28"/>
        </w:rPr>
        <w:t>SŠ - 15. in 16. 2.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Razpis za vpis v SŠ - do 28. 2.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Prijava za opravljanje posameznih nadarjenosti, znanja in </w:t>
      </w:r>
      <w:r w:rsidRPr="00202599">
        <w:rPr>
          <w:rFonts w:cstheme="minorHAnsi"/>
          <w:sz w:val="28"/>
          <w:szCs w:val="28"/>
        </w:rPr>
        <w:t>spretnosti - do 5. 3.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Opravljanje preizkusa posameznih nadarje</w:t>
      </w:r>
      <w:r w:rsidRPr="00202599">
        <w:rPr>
          <w:rFonts w:cstheme="minorHAnsi"/>
          <w:sz w:val="28"/>
          <w:szCs w:val="28"/>
        </w:rPr>
        <w:t>nosti, znanja in spretnosti - 11. 3. – 23. 3.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Posredovanje potrdil o opravljenih preizkusih posameznih nadarjenosti, znanja in spretnosti – do 29. 3.</w:t>
      </w:r>
      <w:r w:rsidRPr="00202599">
        <w:rPr>
          <w:rFonts w:cstheme="minorHAnsi"/>
          <w:sz w:val="28"/>
          <w:szCs w:val="28"/>
        </w:rPr>
        <w:t xml:space="preserve">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b/>
          <w:bCs/>
          <w:sz w:val="28"/>
          <w:szCs w:val="28"/>
          <w:u w:val="single"/>
        </w:rPr>
        <w:t xml:space="preserve">Prijavljanje za vpis v 1. letnik - 5. </w:t>
      </w:r>
      <w:r w:rsidRPr="00202599">
        <w:rPr>
          <w:rFonts w:cstheme="minorHAnsi"/>
          <w:b/>
          <w:bCs/>
          <w:sz w:val="28"/>
          <w:szCs w:val="28"/>
          <w:u w:val="single"/>
        </w:rPr>
        <w:t>4. 2019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Javna objava številč</w:t>
      </w:r>
      <w:r w:rsidRPr="00202599">
        <w:rPr>
          <w:rFonts w:cstheme="minorHAnsi"/>
          <w:sz w:val="28"/>
          <w:szCs w:val="28"/>
        </w:rPr>
        <w:t>nega stanja prijav - 10. 4. 2019</w:t>
      </w:r>
      <w:r w:rsidRPr="00202599">
        <w:rPr>
          <w:rFonts w:cstheme="minorHAnsi"/>
          <w:sz w:val="28"/>
          <w:szCs w:val="28"/>
        </w:rPr>
        <w:t xml:space="preserve"> </w:t>
      </w:r>
      <w:r w:rsidRPr="00202599">
        <w:rPr>
          <w:rFonts w:cstheme="minorHAnsi"/>
          <w:sz w:val="28"/>
          <w:szCs w:val="28"/>
        </w:rPr>
        <w:t>do 14</w:t>
      </w:r>
      <w:r w:rsidRPr="00202599">
        <w:rPr>
          <w:rFonts w:cstheme="minorHAnsi"/>
          <w:sz w:val="28"/>
          <w:szCs w:val="28"/>
        </w:rPr>
        <w:t>. ure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Javna objava sprememb obsega vpisa in stanje prijav - 20</w:t>
      </w:r>
      <w:r w:rsidRPr="00202599">
        <w:rPr>
          <w:rFonts w:cstheme="minorHAnsi"/>
          <w:sz w:val="28"/>
          <w:szCs w:val="28"/>
        </w:rPr>
        <w:t>. 4. 2019</w:t>
      </w:r>
      <w:r w:rsidRPr="00202599">
        <w:rPr>
          <w:rFonts w:cstheme="minorHAnsi"/>
          <w:sz w:val="28"/>
          <w:szCs w:val="28"/>
        </w:rPr>
        <w:t xml:space="preserve">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b/>
          <w:sz w:val="28"/>
          <w:szCs w:val="28"/>
          <w:u w:val="single"/>
        </w:rPr>
      </w:pPr>
      <w:r w:rsidRPr="00202599">
        <w:rPr>
          <w:rFonts w:cstheme="minorHAnsi"/>
          <w:b/>
          <w:sz w:val="28"/>
          <w:szCs w:val="28"/>
          <w:u w:val="single"/>
        </w:rPr>
        <w:t>Morebitni</w:t>
      </w:r>
      <w:r w:rsidRPr="00202599">
        <w:rPr>
          <w:rFonts w:cstheme="minorHAnsi"/>
          <w:b/>
          <w:sz w:val="28"/>
          <w:szCs w:val="28"/>
          <w:u w:val="single"/>
        </w:rPr>
        <w:t xml:space="preserve"> prenosi prijav - do 25. 4.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Javna obj</w:t>
      </w:r>
      <w:r w:rsidRPr="00202599">
        <w:rPr>
          <w:rFonts w:cstheme="minorHAnsi"/>
          <w:sz w:val="28"/>
          <w:szCs w:val="28"/>
        </w:rPr>
        <w:t>ava omejitev vpisa - 31. 5. 2019</w:t>
      </w:r>
      <w:r w:rsidRPr="00202599">
        <w:rPr>
          <w:rFonts w:cstheme="minorHAnsi"/>
          <w:sz w:val="28"/>
          <w:szCs w:val="28"/>
        </w:rPr>
        <w:t xml:space="preserve">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Obveščanje prijavljenih kandidatov o omejitvah vpisa – 6. </w:t>
      </w:r>
      <w:r w:rsidRPr="00202599">
        <w:rPr>
          <w:rFonts w:cstheme="minorHAnsi"/>
          <w:sz w:val="28"/>
          <w:szCs w:val="28"/>
        </w:rPr>
        <w:t>6. 2019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Učenci dobijo obvestila o u</w:t>
      </w:r>
      <w:r w:rsidRPr="00202599">
        <w:rPr>
          <w:rFonts w:cstheme="minorHAnsi"/>
          <w:sz w:val="28"/>
          <w:szCs w:val="28"/>
        </w:rPr>
        <w:t>spehu v 9. razredu - 14. 6.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b/>
          <w:sz w:val="28"/>
          <w:szCs w:val="28"/>
          <w:u w:val="single"/>
        </w:rPr>
      </w:pPr>
      <w:r w:rsidRPr="00202599">
        <w:rPr>
          <w:rFonts w:cstheme="minorHAnsi"/>
          <w:b/>
          <w:sz w:val="28"/>
          <w:szCs w:val="28"/>
          <w:u w:val="single"/>
        </w:rPr>
        <w:t>Vpis oz. izvedba 1. kroga izbirnega postopka</w:t>
      </w:r>
      <w:r w:rsidRPr="00202599">
        <w:rPr>
          <w:rFonts w:cstheme="minorHAnsi"/>
          <w:b/>
          <w:sz w:val="28"/>
          <w:szCs w:val="28"/>
          <w:u w:val="single"/>
        </w:rPr>
        <w:t xml:space="preserve"> – 18. – 21. 6. 2019</w:t>
      </w:r>
      <w:r w:rsidRPr="00202599">
        <w:rPr>
          <w:rFonts w:cstheme="minorHAnsi"/>
          <w:b/>
          <w:sz w:val="28"/>
          <w:szCs w:val="28"/>
          <w:u w:val="single"/>
        </w:rPr>
        <w:t xml:space="preserve"> do 14.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Objava rezultatov 1.</w:t>
      </w:r>
      <w:r w:rsidRPr="00202599">
        <w:rPr>
          <w:rFonts w:cstheme="minorHAnsi"/>
          <w:sz w:val="28"/>
          <w:szCs w:val="28"/>
        </w:rPr>
        <w:t xml:space="preserve"> kroga izbirnega postopka  do 21. 6. 2019</w:t>
      </w:r>
      <w:r w:rsidRPr="00202599">
        <w:rPr>
          <w:rFonts w:cstheme="minorHAnsi"/>
          <w:sz w:val="28"/>
          <w:szCs w:val="28"/>
        </w:rPr>
        <w:t xml:space="preserve"> </w:t>
      </w:r>
      <w:r w:rsidRPr="00202599">
        <w:rPr>
          <w:rFonts w:cstheme="minorHAnsi"/>
          <w:sz w:val="28"/>
          <w:szCs w:val="28"/>
        </w:rPr>
        <w:t>do 15</w:t>
      </w:r>
      <w:r w:rsidRPr="00202599">
        <w:rPr>
          <w:rFonts w:cstheme="minorHAnsi"/>
          <w:sz w:val="28"/>
          <w:szCs w:val="28"/>
        </w:rPr>
        <w:t>. ure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Prijava kandidatov 2. kroga izb</w:t>
      </w:r>
      <w:r w:rsidRPr="00202599">
        <w:rPr>
          <w:rFonts w:cstheme="minorHAnsi"/>
          <w:sz w:val="28"/>
          <w:szCs w:val="28"/>
        </w:rPr>
        <w:t>irnega postopka - do 26. 6. 2019 do 15</w:t>
      </w:r>
      <w:r w:rsidRPr="00202599">
        <w:rPr>
          <w:rFonts w:cstheme="minorHAnsi"/>
          <w:sz w:val="28"/>
          <w:szCs w:val="28"/>
        </w:rPr>
        <w:t>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Objava rezultatov 2</w:t>
      </w:r>
      <w:r w:rsidRPr="00202599">
        <w:rPr>
          <w:rFonts w:cstheme="minorHAnsi"/>
          <w:sz w:val="28"/>
          <w:szCs w:val="28"/>
        </w:rPr>
        <w:t>. kroga izbirnega postopka  - 28. 6. 2019</w:t>
      </w:r>
      <w:r w:rsidRPr="00202599">
        <w:rPr>
          <w:rFonts w:cstheme="minorHAnsi"/>
          <w:sz w:val="28"/>
          <w:szCs w:val="28"/>
        </w:rPr>
        <w:t xml:space="preserve"> do 15.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Vpis za  2</w:t>
      </w:r>
      <w:r w:rsidRPr="00202599">
        <w:rPr>
          <w:rFonts w:cstheme="minorHAnsi"/>
          <w:sz w:val="28"/>
          <w:szCs w:val="28"/>
        </w:rPr>
        <w:t>. krog izbirnega postopka - do 2. 7. 2019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</w:t>
      </w:r>
      <w:r w:rsidRPr="00202599">
        <w:rPr>
          <w:rFonts w:cstheme="minorHAnsi"/>
          <w:sz w:val="28"/>
          <w:szCs w:val="28"/>
        </w:rPr>
        <w:t>java še prostih mest za vpis - 3. 7. 2019</w:t>
      </w:r>
    </w:p>
    <w:p w:rsidR="00202599" w:rsidRPr="00202599" w:rsidRDefault="00202599" w:rsidP="00202599">
      <w:pPr>
        <w:spacing w:after="120"/>
        <w:rPr>
          <w:rFonts w:cstheme="minorHAnsi"/>
          <w:sz w:val="28"/>
          <w:szCs w:val="28"/>
        </w:rPr>
      </w:pPr>
    </w:p>
    <w:p w:rsidR="00202599" w:rsidRPr="00202599" w:rsidRDefault="00202599" w:rsidP="00202599">
      <w:pPr>
        <w:rPr>
          <w:rFonts w:cstheme="minorHAnsi"/>
          <w:sz w:val="28"/>
          <w:szCs w:val="28"/>
        </w:rPr>
      </w:pPr>
    </w:p>
    <w:p w:rsidR="00324AAB" w:rsidRDefault="00324AAB"/>
    <w:sectPr w:rsidR="00324AAB" w:rsidSect="001A2B5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2AC"/>
    <w:multiLevelType w:val="multilevel"/>
    <w:tmpl w:val="1FD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C"/>
    <w:rsid w:val="00202599"/>
    <w:rsid w:val="00324AAB"/>
    <w:rsid w:val="00A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BBC7E"/>
  <w15:chartTrackingRefBased/>
  <w15:docId w15:val="{1C8E9261-8670-4962-B43D-48FCCA8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2599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F24E24E8</Template>
  <TotalTime>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HIDEK</dc:creator>
  <cp:keywords/>
  <dc:description/>
  <cp:lastModifiedBy>JASMINA HIDEK</cp:lastModifiedBy>
  <cp:revision>2</cp:revision>
  <dcterms:created xsi:type="dcterms:W3CDTF">2018-10-12T12:08:00Z</dcterms:created>
  <dcterms:modified xsi:type="dcterms:W3CDTF">2018-10-12T12:17:00Z</dcterms:modified>
</cp:coreProperties>
</file>